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0A1BB0"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E088B">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15992" w:rsidRPr="00215992">
        <w:t>Literature and Ethnicity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15992" w:rsidRPr="00215992">
        <w:t>ENGL 2133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E3367">
        <w:fldChar w:fldCharType="begin">
          <w:ffData>
            <w:name w:val="Text27"/>
            <w:enabled/>
            <w:calcOnExit w:val="0"/>
            <w:textInput>
              <w:maxLength w:val="30"/>
            </w:textInput>
          </w:ffData>
        </w:fldChar>
      </w:r>
      <w:bookmarkStart w:id="5" w:name="Text27"/>
      <w:r w:rsidR="00212958" w:rsidRPr="001E3367">
        <w:instrText xml:space="preserve"> FORMTEXT </w:instrText>
      </w:r>
      <w:r w:rsidR="00212958" w:rsidRPr="001E3367">
        <w:fldChar w:fldCharType="separate"/>
      </w:r>
      <w:r w:rsidR="00215992" w:rsidRPr="001E3367">
        <w:t>3</w:t>
      </w:r>
      <w:r w:rsidR="00212958" w:rsidRPr="001E3367">
        <w:fldChar w:fldCharType="end"/>
      </w:r>
      <w:bookmarkEnd w:id="5"/>
      <w:r w:rsidR="008F0C88" w:rsidRPr="001E3367">
        <w:t>-</w:t>
      </w:r>
      <w:r w:rsidR="008F0C88" w:rsidRPr="001E3367">
        <w:fldChar w:fldCharType="begin">
          <w:ffData>
            <w:name w:val="Text33"/>
            <w:enabled/>
            <w:calcOnExit w:val="0"/>
            <w:textInput/>
          </w:ffData>
        </w:fldChar>
      </w:r>
      <w:bookmarkStart w:id="6" w:name="Text33"/>
      <w:r w:rsidR="008F0C88" w:rsidRPr="001E3367">
        <w:instrText xml:space="preserve"> FORMTEXT </w:instrText>
      </w:r>
      <w:r w:rsidR="008F0C88" w:rsidRPr="001E3367">
        <w:fldChar w:fldCharType="separate"/>
      </w:r>
      <w:r w:rsidR="00215992" w:rsidRPr="001E3367">
        <w:t>0</w:t>
      </w:r>
      <w:r w:rsidR="008F0C88" w:rsidRPr="001E3367">
        <w:fldChar w:fldCharType="end"/>
      </w:r>
      <w:bookmarkEnd w:id="6"/>
      <w:r w:rsidR="008F0C88" w:rsidRPr="001E3367">
        <w:t>-</w:t>
      </w:r>
      <w:r w:rsidR="008F0C88" w:rsidRPr="001E3367">
        <w:fldChar w:fldCharType="begin">
          <w:ffData>
            <w:name w:val="Text34"/>
            <w:enabled/>
            <w:calcOnExit w:val="0"/>
            <w:textInput/>
          </w:ffData>
        </w:fldChar>
      </w:r>
      <w:bookmarkStart w:id="7" w:name="Text34"/>
      <w:r w:rsidR="008F0C88" w:rsidRPr="001E3367">
        <w:instrText xml:space="preserve"> FORMTEXT </w:instrText>
      </w:r>
      <w:r w:rsidR="008F0C88" w:rsidRPr="001E3367">
        <w:fldChar w:fldCharType="separate"/>
      </w:r>
      <w:r w:rsidR="00215992" w:rsidRPr="001E3367">
        <w:t>3</w:t>
      </w:r>
      <w:r w:rsidR="008F0C88" w:rsidRPr="001E3367">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E3367">
        <w:fldChar w:fldCharType="begin">
          <w:ffData>
            <w:name w:val="Text27"/>
            <w:enabled/>
            <w:calcOnExit w:val="0"/>
            <w:textInput>
              <w:maxLength w:val="30"/>
            </w:textInput>
          </w:ffData>
        </w:fldChar>
      </w:r>
      <w:r w:rsidRPr="001E3367">
        <w:instrText xml:space="preserve"> FORMTEXT </w:instrText>
      </w:r>
      <w:r w:rsidRPr="001E3367">
        <w:fldChar w:fldCharType="separate"/>
      </w:r>
      <w:r w:rsidR="000A1BB0" w:rsidRPr="001E3367">
        <w:t>45</w:t>
      </w:r>
      <w:r w:rsidRPr="001E3367">
        <w:fldChar w:fldCharType="end"/>
      </w:r>
      <w:r w:rsidRPr="001E3367">
        <w:t>-</w:t>
      </w:r>
      <w:r w:rsidRPr="001E3367">
        <w:fldChar w:fldCharType="begin">
          <w:ffData>
            <w:name w:val="Text35"/>
            <w:enabled/>
            <w:calcOnExit w:val="0"/>
            <w:textInput/>
          </w:ffData>
        </w:fldChar>
      </w:r>
      <w:bookmarkStart w:id="8" w:name="Text35"/>
      <w:r w:rsidRPr="001E3367">
        <w:instrText xml:space="preserve"> FORMTEXT </w:instrText>
      </w:r>
      <w:r w:rsidRPr="001E3367">
        <w:fldChar w:fldCharType="separate"/>
      </w:r>
      <w:r w:rsidR="000A1BB0" w:rsidRPr="001E3367">
        <w:t>0</w:t>
      </w:r>
      <w:r w:rsidRPr="001E3367">
        <w:fldChar w:fldCharType="end"/>
      </w:r>
      <w:bookmarkEnd w:id="8"/>
      <w:r w:rsidRPr="001E3367">
        <w:t>-</w:t>
      </w:r>
      <w:r w:rsidRPr="001E3367">
        <w:fldChar w:fldCharType="begin">
          <w:ffData>
            <w:name w:val="Text36"/>
            <w:enabled/>
            <w:calcOnExit w:val="0"/>
            <w:textInput/>
          </w:ffData>
        </w:fldChar>
      </w:r>
      <w:bookmarkStart w:id="9" w:name="Text36"/>
      <w:r w:rsidRPr="001E3367">
        <w:instrText xml:space="preserve"> FORMTEXT </w:instrText>
      </w:r>
      <w:r w:rsidRPr="001E3367">
        <w:fldChar w:fldCharType="separate"/>
      </w:r>
      <w:r w:rsidR="000A1BB0" w:rsidRPr="001E3367">
        <w:t>45</w:t>
      </w:r>
      <w:r w:rsidRPr="001E3367">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82AC2" w:rsidRPr="00182AC2">
        <w:t>23.1402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82AC2" w:rsidRPr="00182AC2">
        <w:t>Studies the literature of America’s diverse ethnic cultures, especially Native American, Asian, Hispanic, Jewish, and African-American. Includes critical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82AC2" w:rsidRPr="00182AC2">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82AC2" w:rsidRPr="00182AC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82AC2" w:rsidRPr="00182AC2">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82AC2" w:rsidRPr="00182AC2">
        <w:t>Examine the influences of ethnicity on American literature.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82AC2" w:rsidRPr="00182AC2">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82AC2" w:rsidRPr="00182AC2">
        <w:t>Apply writing skills learned in college composition classes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0A1BB0" w:rsidRDefault="00381372" w:rsidP="00750D54">
      <w:pPr>
        <w:pStyle w:val="ListParagraph"/>
        <w:ind w:left="0"/>
        <w:rPr>
          <w:rFonts w:ascii="Times New Roman" w:hAnsi="Times New Roman" w:cs="Times New Roman"/>
        </w:rPr>
      </w:pPr>
      <w:r w:rsidRPr="000A1BB0">
        <w:rPr>
          <w:rFonts w:ascii="Times New Roman" w:hAnsi="Times New Roman" w:cs="Times New Roman"/>
        </w:rPr>
        <w:fldChar w:fldCharType="begin">
          <w:ffData>
            <w:name w:val="Text21"/>
            <w:enabled/>
            <w:calcOnExit w:val="0"/>
            <w:textInput/>
          </w:ffData>
        </w:fldChar>
      </w:r>
      <w:bookmarkStart w:id="19" w:name="Text21"/>
      <w:r w:rsidRPr="000A1BB0">
        <w:rPr>
          <w:rFonts w:ascii="Times New Roman" w:hAnsi="Times New Roman" w:cs="Times New Roman"/>
        </w:rPr>
        <w:instrText xml:space="preserve"> FORMTEXT </w:instrText>
      </w:r>
      <w:r w:rsidRPr="000A1BB0">
        <w:rPr>
          <w:rFonts w:ascii="Times New Roman" w:hAnsi="Times New Roman" w:cs="Times New Roman"/>
        </w:rPr>
      </w:r>
      <w:r w:rsidRPr="000A1BB0">
        <w:rPr>
          <w:rFonts w:ascii="Times New Roman" w:hAnsi="Times New Roman" w:cs="Times New Roman"/>
        </w:rPr>
        <w:fldChar w:fldCharType="separate"/>
      </w:r>
      <w:r w:rsidR="00A25352" w:rsidRPr="000A1BB0">
        <w:rPr>
          <w:rFonts w:ascii="Times New Roman" w:hAnsi="Times New Roman" w:cs="Times New Roman"/>
        </w:rPr>
        <w:t>Interpret the human condition and cultures in works of art.  (General Education Competency in Diverse Persp</w:t>
      </w:r>
      <w:r w:rsidR="001E3367">
        <w:rPr>
          <w:rFonts w:ascii="Times New Roman" w:hAnsi="Times New Roman" w:cs="Times New Roman"/>
        </w:rPr>
        <w:t>e</w:t>
      </w:r>
      <w:r w:rsidR="00A25352" w:rsidRPr="000A1BB0">
        <w:rPr>
          <w:rFonts w:ascii="Times New Roman" w:hAnsi="Times New Roman" w:cs="Times New Roman"/>
        </w:rPr>
        <w:t>ctives)</w:t>
      </w:r>
      <w:r w:rsidRPr="000A1BB0">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8544A" w:rsidRPr="0058544A">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8544A" w:rsidRPr="0058544A">
        <w:t>Instructor-designed essays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05000" w:rsidRPr="00105000" w:rsidRDefault="00594256" w:rsidP="00105000">
      <w:r>
        <w:fldChar w:fldCharType="begin">
          <w:ffData>
            <w:name w:val="Text1"/>
            <w:enabled/>
            <w:calcOnExit w:val="0"/>
            <w:textInput/>
          </w:ffData>
        </w:fldChar>
      </w:r>
      <w:bookmarkStart w:id="22" w:name="Text1"/>
      <w:r>
        <w:instrText xml:space="preserve"> FORMTEXT </w:instrText>
      </w:r>
      <w:r>
        <w:fldChar w:fldCharType="separate"/>
      </w:r>
      <w:r w:rsidR="00105000" w:rsidRPr="00105000">
        <w:t>I.</w:t>
      </w:r>
      <w:r w:rsidR="00105000" w:rsidRPr="00105000">
        <w:tab/>
        <w:t>Ethnicity</w:t>
      </w:r>
    </w:p>
    <w:p w:rsidR="00105000" w:rsidRPr="00105000" w:rsidRDefault="00105000" w:rsidP="000A1BB0">
      <w:pPr>
        <w:ind w:left="720" w:hanging="360"/>
      </w:pPr>
      <w:r w:rsidRPr="00105000">
        <w:t>A.</w:t>
      </w:r>
      <w:r w:rsidRPr="00105000">
        <w:tab/>
        <w:t>Discussion of the concept of ethnicity</w:t>
      </w:r>
    </w:p>
    <w:p w:rsidR="00105000" w:rsidRPr="00105000" w:rsidRDefault="00105000" w:rsidP="000A1BB0">
      <w:pPr>
        <w:ind w:left="720" w:hanging="360"/>
      </w:pPr>
      <w:r w:rsidRPr="00105000">
        <w:t>B.</w:t>
      </w:r>
      <w:r w:rsidRPr="00105000">
        <w:tab/>
        <w:t>Authors representing at least three ethnic groups</w:t>
      </w:r>
    </w:p>
    <w:p w:rsidR="00105000" w:rsidRPr="00105000" w:rsidRDefault="00105000" w:rsidP="00105000"/>
    <w:p w:rsidR="00594256" w:rsidRDefault="00105000" w:rsidP="000A1BB0">
      <w:pPr>
        <w:ind w:left="360" w:hanging="360"/>
      </w:pPr>
      <w:r w:rsidRPr="00105000">
        <w:t>II.</w:t>
      </w:r>
      <w:r w:rsidRPr="00105000">
        <w:tab/>
        <w:t>Minimum number of words students should write:</w:t>
      </w:r>
      <w:r w:rsidR="000A1BB0">
        <w:t xml:space="preserve">  </w:t>
      </w:r>
      <w:r w:rsidRPr="00105000">
        <w:t>4500 words (may include oral history, interpretation or analysis of literature, and/or response to assigned readings).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88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N2SqIEB+ZlUdTmsG4ssicJCOA+1i8FEVIkI8wOJcqc5eUoUZTISU6PY7K2ahvHwjAqXYGbnQkakdnXMO9mCeg==" w:salt="IywiJbYAMKh0fgFtJTHp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1BB0"/>
    <w:rsid w:val="000B0C93"/>
    <w:rsid w:val="000C08A6"/>
    <w:rsid w:val="000C5138"/>
    <w:rsid w:val="000D5B15"/>
    <w:rsid w:val="000D6872"/>
    <w:rsid w:val="000D6C70"/>
    <w:rsid w:val="000D7673"/>
    <w:rsid w:val="000E047A"/>
    <w:rsid w:val="000E4B61"/>
    <w:rsid w:val="000F2B95"/>
    <w:rsid w:val="001004D3"/>
    <w:rsid w:val="00105000"/>
    <w:rsid w:val="00113538"/>
    <w:rsid w:val="001137F3"/>
    <w:rsid w:val="001143B6"/>
    <w:rsid w:val="00143E03"/>
    <w:rsid w:val="00150E7A"/>
    <w:rsid w:val="00151B65"/>
    <w:rsid w:val="00151F66"/>
    <w:rsid w:val="001527D6"/>
    <w:rsid w:val="00161CF9"/>
    <w:rsid w:val="00164EF6"/>
    <w:rsid w:val="00165962"/>
    <w:rsid w:val="0018175D"/>
    <w:rsid w:val="00182AC2"/>
    <w:rsid w:val="001842E8"/>
    <w:rsid w:val="00194939"/>
    <w:rsid w:val="00194A7B"/>
    <w:rsid w:val="001A146A"/>
    <w:rsid w:val="001A2102"/>
    <w:rsid w:val="001B4839"/>
    <w:rsid w:val="001B629B"/>
    <w:rsid w:val="001C13DA"/>
    <w:rsid w:val="001C2394"/>
    <w:rsid w:val="001D0F24"/>
    <w:rsid w:val="001D2E20"/>
    <w:rsid w:val="001E1890"/>
    <w:rsid w:val="001E3367"/>
    <w:rsid w:val="001E4C79"/>
    <w:rsid w:val="00203E47"/>
    <w:rsid w:val="002044F5"/>
    <w:rsid w:val="0020535C"/>
    <w:rsid w:val="002067FF"/>
    <w:rsid w:val="00212782"/>
    <w:rsid w:val="00212958"/>
    <w:rsid w:val="00214F6D"/>
    <w:rsid w:val="00215992"/>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44A"/>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088B"/>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25352"/>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6DDF"/>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88D8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98E2AF-DCE5-4AD6-B8F7-D2954298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74</TotalTime>
  <Pages>2</Pages>
  <Words>550</Words>
  <Characters>3535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2020-07-17T21:12:00Z</dcterms:created>
  <dcterms:modified xsi:type="dcterms:W3CDTF">2020-09-25T22:00:00Z</dcterms:modified>
</cp:coreProperties>
</file>